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D02" w14:textId="77777777" w:rsidR="00621A9F" w:rsidRPr="00621A9F" w:rsidRDefault="00621A9F" w:rsidP="00621A9F">
      <w:pPr>
        <w:pStyle w:val="Rubrik1"/>
        <w:spacing w:after="396"/>
      </w:pPr>
      <w:r>
        <w:t>Cykelrensning:</w:t>
      </w:r>
      <w:r>
        <w:br/>
        <w:t>Vänligen märk din cykel!</w:t>
      </w:r>
    </w:p>
    <w:p w14:paraId="6339527C" w14:textId="26478BAC" w:rsidR="003553C4" w:rsidRPr="00BD679C" w:rsidRDefault="007F1870" w:rsidP="00BD679C">
      <w:pPr>
        <w:pStyle w:val="Ingress"/>
      </w:pPr>
      <w:r w:rsidRPr="007F187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00D0135E" wp14:editId="4983B5F2">
            <wp:simplePos x="0" y="0"/>
            <wp:positionH relativeFrom="margin">
              <wp:posOffset>4924425</wp:posOffset>
            </wp:positionH>
            <wp:positionV relativeFrom="margin">
              <wp:posOffset>1384935</wp:posOffset>
            </wp:positionV>
            <wp:extent cx="914400" cy="914400"/>
            <wp:effectExtent l="0" t="0" r="0" b="0"/>
            <wp:wrapSquare wrapText="bothSides"/>
            <wp:docPr id="1" name="Bild 1" descr="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81C">
        <w:t>25 november</w:t>
      </w:r>
      <w:r w:rsidR="00621A9F">
        <w:t xml:space="preserve"> </w:t>
      </w:r>
      <w:r w:rsidR="00621A9F" w:rsidRPr="00621A9F">
        <w:t xml:space="preserve">genomför vi en rensning </w:t>
      </w:r>
      <w:r w:rsidR="00621A9F">
        <w:t xml:space="preserve">av </w:t>
      </w:r>
      <w:r w:rsidR="00621A9F" w:rsidRPr="00621A9F">
        <w:t>cyklar</w:t>
      </w:r>
      <w:r w:rsidR="002670D3">
        <w:t xml:space="preserve"> utomhus</w:t>
      </w:r>
      <w:r w:rsidR="00621A9F" w:rsidRPr="00621A9F">
        <w:t>. Innan dess vill vi att du har märkt dina tillhörigheter med namn och lägenhetsnummer.</w:t>
      </w:r>
    </w:p>
    <w:p w14:paraId="291E5A4E" w14:textId="457E3078" w:rsidR="00621A9F" w:rsidRDefault="00621A9F" w:rsidP="00621A9F">
      <w:r w:rsidRPr="00621A9F">
        <w:t>Det står många oanvända cyklar</w:t>
      </w:r>
      <w:r>
        <w:t xml:space="preserve">, </w:t>
      </w:r>
      <w:r w:rsidR="0090381C">
        <w:t xml:space="preserve">mopeder, </w:t>
      </w:r>
      <w:r>
        <w:t xml:space="preserve">vagnar och andra föremål runt om </w:t>
      </w:r>
      <w:r w:rsidRPr="00621A9F">
        <w:t xml:space="preserve">i våra områden och och tar upp plats. Därför genomför vi nu en rensning. </w:t>
      </w:r>
      <w:r>
        <w:br/>
      </w:r>
      <w:r>
        <w:br/>
      </w:r>
      <w:r w:rsidRPr="00621A9F">
        <w:t>Vi vill att du som hyresgäst märker upp familjens cyklar</w:t>
      </w:r>
      <w:r>
        <w:t xml:space="preserve">, </w:t>
      </w:r>
      <w:r w:rsidRPr="00621A9F">
        <w:t xml:space="preserve">barnvagnar </w:t>
      </w:r>
      <w:r>
        <w:t>och andra saker</w:t>
      </w:r>
      <w:r w:rsidRPr="00621A9F">
        <w:t xml:space="preserve"> med lägenhetsnummer och namn, senast dagen före rensningen.</w:t>
      </w:r>
      <w:r w:rsidR="007F1870">
        <w:t xml:space="preserve"> </w:t>
      </w:r>
      <w:r w:rsidRPr="00621A9F">
        <w:t xml:space="preserve">Se till att märkningen är väl synlig! </w:t>
      </w:r>
      <w:r>
        <w:br/>
      </w:r>
    </w:p>
    <w:p w14:paraId="0C7B3476" w14:textId="77777777" w:rsidR="00702E15" w:rsidRDefault="00621A9F" w:rsidP="00196B25">
      <w:r w:rsidRPr="00621A9F">
        <w:t>Omärkta cyklar</w:t>
      </w:r>
      <w:r>
        <w:t xml:space="preserve">, </w:t>
      </w:r>
      <w:r w:rsidRPr="00621A9F">
        <w:t xml:space="preserve">barnvagnar </w:t>
      </w:r>
      <w:r>
        <w:t xml:space="preserve">och andra föremål </w:t>
      </w:r>
      <w:r w:rsidRPr="00621A9F">
        <w:t>kommer att forslas bort och i enlighet med gällande lagstiftning lämnas till förvar under 6 månader.</w:t>
      </w:r>
    </w:p>
    <w:p w14:paraId="6D984956" w14:textId="77777777" w:rsidR="00702E15" w:rsidRDefault="00702E15" w:rsidP="00196B25"/>
    <w:p w14:paraId="06426A79" w14:textId="77777777" w:rsidR="00702E15" w:rsidRDefault="00702E15" w:rsidP="00196B25"/>
    <w:p w14:paraId="3CFB4BBF" w14:textId="77777777" w:rsidR="00702E15" w:rsidRDefault="00702E15" w:rsidP="00196B25"/>
    <w:p w14:paraId="0F95A32D" w14:textId="77777777" w:rsidR="00702E15" w:rsidRDefault="00702E15" w:rsidP="00196B25"/>
    <w:p w14:paraId="7AA19F14" w14:textId="77777777" w:rsidR="00702E15" w:rsidRDefault="00702E15" w:rsidP="00196B25"/>
    <w:p w14:paraId="2560C923" w14:textId="77777777" w:rsidR="00702E15" w:rsidRDefault="00702E15" w:rsidP="00196B25"/>
    <w:p w14:paraId="0D111BC2" w14:textId="77777777" w:rsidR="00702E15" w:rsidRDefault="00702E15" w:rsidP="00196B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CE7D29D" wp14:editId="4487C433">
                <wp:simplePos x="0" y="0"/>
                <wp:positionH relativeFrom="margin">
                  <wp:align>left</wp:align>
                </wp:positionH>
                <wp:positionV relativeFrom="margin">
                  <wp:posOffset>5692775</wp:posOffset>
                </wp:positionV>
                <wp:extent cx="2922905" cy="705485"/>
                <wp:effectExtent l="0" t="0" r="0" b="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BAE18" w14:textId="77777777" w:rsidR="00702E15" w:rsidRPr="00DA65EA" w:rsidRDefault="00702E15" w:rsidP="00702E15">
                            <w:pPr>
                              <w:rPr>
                                <w:color w:val="8A9698"/>
                              </w:rPr>
                            </w:pPr>
                            <w:r w:rsidRPr="00DA65EA">
                              <w:rPr>
                                <w:color w:val="8A9698"/>
                              </w:rPr>
                              <w:t>Med vänlig hälsning</w:t>
                            </w:r>
                          </w:p>
                          <w:p w14:paraId="395291B5" w14:textId="77777777" w:rsidR="00702E15" w:rsidRPr="00DA65EA" w:rsidRDefault="00702E15" w:rsidP="00702E15">
                            <w:pPr>
                              <w:rPr>
                                <w:color w:val="8A9698"/>
                              </w:rPr>
                            </w:pPr>
                            <w:r w:rsidRPr="00DA65EA">
                              <w:rPr>
                                <w:color w:val="8A9698"/>
                              </w:rPr>
                              <w:fldChar w:fldCharType="begin"/>
                            </w:r>
                            <w:r w:rsidRPr="00DA65EA">
                              <w:rPr>
                                <w:color w:val="8A9698"/>
                              </w:rPr>
                              <w:instrText xml:space="preserve"> USERNAME   \* MERGEFORMAT </w:instrText>
                            </w:r>
                            <w:r w:rsidRPr="00DA65EA">
                              <w:rPr>
                                <w:color w:val="8A9698"/>
                              </w:rPr>
                              <w:fldChar w:fldCharType="separate"/>
                            </w:r>
                            <w:r w:rsidR="0090381C">
                              <w:rPr>
                                <w:noProof/>
                                <w:color w:val="8A9698"/>
                              </w:rPr>
                              <w:t>Henrik Flood</w:t>
                            </w:r>
                            <w:r w:rsidRPr="00DA65EA">
                              <w:rPr>
                                <w:color w:val="8A9698"/>
                              </w:rPr>
                              <w:fldChar w:fldCharType="end"/>
                            </w:r>
                            <w:r w:rsidRPr="00DA65EA">
                              <w:rPr>
                                <w:color w:val="8A9698"/>
                              </w:rPr>
                              <w:t>, Kungälvsbostäder</w:t>
                            </w:r>
                          </w:p>
                          <w:p w14:paraId="2FAC8F11" w14:textId="77777777" w:rsidR="00702E15" w:rsidRPr="00DA65EA" w:rsidRDefault="00702E15" w:rsidP="00702E15">
                            <w:pPr>
                              <w:rPr>
                                <w:color w:val="8A9698"/>
                              </w:rPr>
                            </w:pPr>
                            <w:r w:rsidRPr="00DA65EA">
                              <w:rPr>
                                <w:color w:val="8A9698"/>
                              </w:rPr>
                              <w:fldChar w:fldCharType="begin"/>
                            </w:r>
                            <w:r w:rsidRPr="00DA65EA">
                              <w:rPr>
                                <w:color w:val="8A9698"/>
                              </w:rPr>
                              <w:instrText xml:space="preserve"> CREATEDATE  \@ "yyyy-MM-dd"  \* MERGEFORMAT </w:instrText>
                            </w:r>
                            <w:r w:rsidRPr="00DA65EA">
                              <w:rPr>
                                <w:color w:val="8A9698"/>
                              </w:rPr>
                              <w:fldChar w:fldCharType="separate"/>
                            </w:r>
                            <w:r w:rsidR="0090381C">
                              <w:rPr>
                                <w:noProof/>
                                <w:color w:val="8A9698"/>
                              </w:rPr>
                              <w:t>2022-11-09</w:t>
                            </w:r>
                            <w:r w:rsidRPr="00DA65EA">
                              <w:rPr>
                                <w:color w:val="8A969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D29D" id="_x0000_t202" coordsize="21600,21600" o:spt="202" path="m,l,21600r21600,l21600,xe">
                <v:stroke joinstyle="miter"/>
                <v:path gradientshapeok="t" o:connecttype="rect"/>
              </v:shapetype>
              <v:shape id="Textruta 51" o:spid="_x0000_s1026" type="#_x0000_t202" style="position:absolute;margin-left:0;margin-top:448.25pt;width:230.15pt;height:55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" filled="f" stroked="f" strokeweight=".5pt">
                <v:textbox>
                  <w:txbxContent>
                    <w:p w14:paraId="13FBAE18" w14:textId="77777777" w:rsidR="00702E15" w:rsidRPr="00DA65EA" w:rsidRDefault="00702E15" w:rsidP="00702E15">
                      <w:pPr>
                        <w:rPr>
                          <w:color w:val="8A9698"/>
                        </w:rPr>
                      </w:pPr>
                      <w:r w:rsidRPr="00DA65EA">
                        <w:rPr>
                          <w:color w:val="8A9698"/>
                        </w:rPr>
                        <w:t>Med vänlig hälsning</w:t>
                      </w:r>
                    </w:p>
                    <w:p w14:paraId="395291B5" w14:textId="77777777" w:rsidR="00702E15" w:rsidRPr="00DA65EA" w:rsidRDefault="00702E15" w:rsidP="00702E15">
                      <w:pPr>
                        <w:rPr>
                          <w:color w:val="8A9698"/>
                        </w:rPr>
                      </w:pPr>
                      <w:r w:rsidRPr="00DA65EA">
                        <w:rPr>
                          <w:color w:val="8A9698"/>
                        </w:rPr>
                        <w:fldChar w:fldCharType="begin"/>
                      </w:r>
                      <w:r w:rsidRPr="00DA65EA">
                        <w:rPr>
                          <w:color w:val="8A9698"/>
                        </w:rPr>
                        <w:instrText xml:space="preserve"> USERNAME   \* MERGEFORMAT </w:instrText>
                      </w:r>
                      <w:r w:rsidRPr="00DA65EA">
                        <w:rPr>
                          <w:color w:val="8A9698"/>
                        </w:rPr>
                        <w:fldChar w:fldCharType="separate"/>
                      </w:r>
                      <w:r w:rsidR="0090381C">
                        <w:rPr>
                          <w:noProof/>
                          <w:color w:val="8A9698"/>
                        </w:rPr>
                        <w:t>Henrik Flood</w:t>
                      </w:r>
                      <w:r w:rsidRPr="00DA65EA">
                        <w:rPr>
                          <w:color w:val="8A9698"/>
                        </w:rPr>
                        <w:fldChar w:fldCharType="end"/>
                      </w:r>
                      <w:r w:rsidRPr="00DA65EA">
                        <w:rPr>
                          <w:color w:val="8A9698"/>
                        </w:rPr>
                        <w:t>, Kungälvsbostäder</w:t>
                      </w:r>
                    </w:p>
                    <w:p w14:paraId="2FAC8F11" w14:textId="77777777" w:rsidR="00702E15" w:rsidRPr="00DA65EA" w:rsidRDefault="00702E15" w:rsidP="00702E15">
                      <w:pPr>
                        <w:rPr>
                          <w:color w:val="8A9698"/>
                        </w:rPr>
                      </w:pPr>
                      <w:r w:rsidRPr="00DA65EA">
                        <w:rPr>
                          <w:color w:val="8A9698"/>
                        </w:rPr>
                        <w:fldChar w:fldCharType="begin"/>
                      </w:r>
                      <w:r w:rsidRPr="00DA65EA">
                        <w:rPr>
                          <w:color w:val="8A9698"/>
                        </w:rPr>
                        <w:instrText xml:space="preserve"> CREATEDATE  \@ "yyyy-MM-dd"  \* MERGEFORMAT </w:instrText>
                      </w:r>
                      <w:r w:rsidRPr="00DA65EA">
                        <w:rPr>
                          <w:color w:val="8A9698"/>
                        </w:rPr>
                        <w:fldChar w:fldCharType="separate"/>
                      </w:r>
                      <w:r w:rsidR="0090381C">
                        <w:rPr>
                          <w:noProof/>
                          <w:color w:val="8A9698"/>
                        </w:rPr>
                        <w:t>2022-11-09</w:t>
                      </w:r>
                      <w:r w:rsidRPr="00DA65EA">
                        <w:rPr>
                          <w:color w:val="8A969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462A55C" w14:textId="77777777" w:rsidR="00702E15" w:rsidRDefault="00702E15" w:rsidP="00196B25"/>
    <w:p w14:paraId="376EA9FE" w14:textId="77777777" w:rsidR="00702E15" w:rsidRDefault="00702E15" w:rsidP="00702E15">
      <w:pPr>
        <w:tabs>
          <w:tab w:val="left" w:pos="2295"/>
        </w:tabs>
      </w:pPr>
    </w:p>
    <w:p w14:paraId="2B7C3A82" w14:textId="77777777" w:rsidR="00702E15" w:rsidRDefault="00702E15" w:rsidP="00702E15">
      <w:pPr>
        <w:pBdr>
          <w:bottom w:val="single" w:sz="6" w:space="1" w:color="auto"/>
        </w:pBdr>
      </w:pPr>
    </w:p>
    <w:p w14:paraId="57DD60C5" w14:textId="77777777" w:rsidR="00702E15" w:rsidRDefault="00702E15" w:rsidP="00702E15">
      <w:pPr>
        <w:pBdr>
          <w:bottom w:val="single" w:sz="6" w:space="1" w:color="auto"/>
        </w:pBdr>
      </w:pPr>
    </w:p>
    <w:p w14:paraId="62D653B6" w14:textId="77777777" w:rsidR="00702E15" w:rsidRDefault="00702E15" w:rsidP="00702E15">
      <w:pPr>
        <w:pBdr>
          <w:bottom w:val="single" w:sz="6" w:space="1" w:color="auto"/>
        </w:pBdr>
      </w:pPr>
    </w:p>
    <w:p w14:paraId="53564768" w14:textId="77777777" w:rsidR="00702E15" w:rsidRDefault="00702E15" w:rsidP="00702E15">
      <w:pPr>
        <w:pBdr>
          <w:bottom w:val="single" w:sz="6" w:space="1" w:color="auto"/>
        </w:pBdr>
      </w:pPr>
    </w:p>
    <w:p w14:paraId="2FFE35E7" w14:textId="77777777" w:rsidR="00702E15" w:rsidRDefault="00702E15" w:rsidP="00702E15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7EB956" wp14:editId="4398E5C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60000" cy="360000"/>
            <wp:effectExtent l="0" t="0" r="2540" b="2540"/>
            <wp:wrapSquare wrapText="bothSides"/>
            <wp:docPr id="123" name="Bild 123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69F95" w14:textId="77777777" w:rsidR="00702E15" w:rsidRDefault="00702E15" w:rsidP="00702E15"/>
    <w:p w14:paraId="6A04E79A" w14:textId="77777777" w:rsidR="00702E15" w:rsidRDefault="00702E15" w:rsidP="00702E15">
      <w:r w:rsidRPr="00E74C52">
        <w:t>Klipp av och fäst vid din cykel. Har familjen fler cyklar fäst en lapp med namn och lägenhetsnummer synligt på cykeln.</w:t>
      </w:r>
    </w:p>
    <w:p w14:paraId="5935DBEE" w14:textId="77777777" w:rsidR="00702E15" w:rsidRDefault="00702E15" w:rsidP="00702E15"/>
    <w:p w14:paraId="02432344" w14:textId="77777777" w:rsidR="00702E15" w:rsidRDefault="00702E15" w:rsidP="00702E15">
      <w:proofErr w:type="gramStart"/>
      <w:r>
        <w:t>Namn:…</w:t>
      </w:r>
      <w:proofErr w:type="gramEnd"/>
      <w:r>
        <w:t>…………………………………………………………………………………</w:t>
      </w:r>
    </w:p>
    <w:p w14:paraId="64AC8719" w14:textId="77777777" w:rsidR="00702E15" w:rsidRDefault="00702E15" w:rsidP="00702E15"/>
    <w:p w14:paraId="49C7A80B" w14:textId="77777777" w:rsidR="00702E15" w:rsidRPr="00E74C52" w:rsidRDefault="00702E15" w:rsidP="00702E15">
      <w:proofErr w:type="gramStart"/>
      <w:r>
        <w:t>Lägenhetsnummer:…</w:t>
      </w:r>
      <w:proofErr w:type="gramEnd"/>
      <w:r>
        <w:t>……………………………………………………………………</w:t>
      </w:r>
    </w:p>
    <w:p w14:paraId="0B86964D" w14:textId="77777777" w:rsidR="00702E15" w:rsidRDefault="00702E15" w:rsidP="00702E15"/>
    <w:p w14:paraId="4540B574" w14:textId="77777777" w:rsidR="00702E15" w:rsidRDefault="00702E15" w:rsidP="00702E15"/>
    <w:p w14:paraId="5E7E06CB" w14:textId="77777777" w:rsidR="00702E15" w:rsidRDefault="00702E15" w:rsidP="00702E15"/>
    <w:p w14:paraId="23D789EA" w14:textId="77777777" w:rsidR="00702E15" w:rsidRDefault="00702E15" w:rsidP="00702E15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B47682" wp14:editId="35334A4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60000" cy="360000"/>
            <wp:effectExtent l="0" t="0" r="2540" b="2540"/>
            <wp:wrapSquare wrapText="bothSides"/>
            <wp:docPr id="124" name="Bild 124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2ACA1" w14:textId="77777777" w:rsidR="00702E15" w:rsidRDefault="00702E15" w:rsidP="00702E15"/>
    <w:p w14:paraId="13354F11" w14:textId="77777777" w:rsidR="00702E15" w:rsidRDefault="00702E15" w:rsidP="00702E15">
      <w:r w:rsidRPr="00E74C52">
        <w:t>Klipp av och fäst vid din cykel. Har familjen fler cyklar fäst en lapp med namn och lägenhetsnummer synligt på cykeln.</w:t>
      </w:r>
    </w:p>
    <w:p w14:paraId="7F2709F3" w14:textId="77777777" w:rsidR="00702E15" w:rsidRDefault="00702E15" w:rsidP="00702E15"/>
    <w:p w14:paraId="17B5BA1F" w14:textId="77777777" w:rsidR="00702E15" w:rsidRDefault="00702E15" w:rsidP="00702E15">
      <w:proofErr w:type="gramStart"/>
      <w:r>
        <w:t>Namn:…</w:t>
      </w:r>
      <w:proofErr w:type="gramEnd"/>
      <w:r>
        <w:t>…………………………………………………………………………………</w:t>
      </w:r>
    </w:p>
    <w:p w14:paraId="31B20111" w14:textId="77777777" w:rsidR="00702E15" w:rsidRDefault="00702E15" w:rsidP="00702E15"/>
    <w:p w14:paraId="14DFBFCC" w14:textId="77777777" w:rsidR="00702E15" w:rsidRPr="00E74C52" w:rsidRDefault="00702E15" w:rsidP="00702E15">
      <w:proofErr w:type="gramStart"/>
      <w:r>
        <w:t>Lägenhetsnummer:…</w:t>
      </w:r>
      <w:proofErr w:type="gramEnd"/>
      <w:r>
        <w:t>……………………………………………………………………</w:t>
      </w:r>
    </w:p>
    <w:p w14:paraId="66CDA7AF" w14:textId="77777777" w:rsidR="00702E15" w:rsidRDefault="00702E15" w:rsidP="00702E15"/>
    <w:p w14:paraId="7AA6D5B6" w14:textId="77777777" w:rsidR="00702E15" w:rsidRDefault="00702E15" w:rsidP="00702E15"/>
    <w:p w14:paraId="6D61B1F5" w14:textId="77777777" w:rsidR="00702E15" w:rsidRDefault="00702E15" w:rsidP="00702E15"/>
    <w:p w14:paraId="57F4F42C" w14:textId="77777777" w:rsidR="00702E15" w:rsidRDefault="00702E15" w:rsidP="00702E15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B5FCC3" wp14:editId="5FAE6C53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60000" cy="360000"/>
            <wp:effectExtent l="0" t="0" r="2540" b="2540"/>
            <wp:wrapSquare wrapText="bothSides"/>
            <wp:docPr id="125" name="Bild 125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812AD" w14:textId="77777777" w:rsidR="00702E15" w:rsidRDefault="00702E15" w:rsidP="00702E15"/>
    <w:p w14:paraId="470156C1" w14:textId="77777777" w:rsidR="00702E15" w:rsidRDefault="00702E15" w:rsidP="00702E15">
      <w:r w:rsidRPr="00E74C52">
        <w:t>Klipp av och fäst vid din cykel. Har familjen fler cyklar fäst en lapp med namn och lägenhetsnummer synligt på cykeln.</w:t>
      </w:r>
    </w:p>
    <w:p w14:paraId="196A1723" w14:textId="77777777" w:rsidR="00702E15" w:rsidRDefault="00702E15" w:rsidP="00702E15"/>
    <w:p w14:paraId="16065835" w14:textId="77777777" w:rsidR="00702E15" w:rsidRDefault="00702E15" w:rsidP="00702E15">
      <w:proofErr w:type="gramStart"/>
      <w:r>
        <w:t>Namn:…</w:t>
      </w:r>
      <w:proofErr w:type="gramEnd"/>
      <w:r>
        <w:t>…………………………………………………………………………………</w:t>
      </w:r>
    </w:p>
    <w:p w14:paraId="0C72AF77" w14:textId="77777777" w:rsidR="00702E15" w:rsidRDefault="00702E15" w:rsidP="00702E15"/>
    <w:p w14:paraId="26C22347" w14:textId="77777777" w:rsidR="00702E15" w:rsidRPr="00E74C52" w:rsidRDefault="00702E15" w:rsidP="00702E15">
      <w:proofErr w:type="gramStart"/>
      <w:r>
        <w:t>Lägenhetsnummer:…</w:t>
      </w:r>
      <w:proofErr w:type="gramEnd"/>
      <w:r>
        <w:t>……………………………………………………………………</w:t>
      </w:r>
    </w:p>
    <w:sectPr w:rsidR="00702E15" w:rsidRPr="00E74C52" w:rsidSect="00702E1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701" w:bottom="2552" w:left="1701" w:header="1049" w:footer="7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56C6" w14:textId="77777777" w:rsidR="00281AC5" w:rsidRDefault="00281AC5" w:rsidP="00433238">
      <w:r>
        <w:separator/>
      </w:r>
    </w:p>
  </w:endnote>
  <w:endnote w:type="continuationSeparator" w:id="0">
    <w:p w14:paraId="406E133A" w14:textId="77777777" w:rsidR="00281AC5" w:rsidRDefault="00281AC5" w:rsidP="004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C10D" w14:textId="77777777" w:rsidR="00E56E2D" w:rsidRPr="00E56E2D" w:rsidRDefault="00E56E2D" w:rsidP="003F495F">
    <w:pPr>
      <w:pStyle w:val="Sidfot"/>
      <w:pBdr>
        <w:top w:val="single" w:sz="4" w:space="4" w:color="53A8C0" w:themeColor="accent3"/>
      </w:pBdr>
      <w:spacing w:line="170" w:lineRule="exact"/>
      <w:ind w:left="2693"/>
      <w:rPr>
        <w:rFonts w:asciiTheme="majorHAnsi" w:hAnsiTheme="majorHAnsi"/>
        <w:sz w:val="12"/>
        <w:szCs w:val="12"/>
      </w:rPr>
    </w:pPr>
    <w:r w:rsidRPr="00E56E2D">
      <w:rPr>
        <w:rFonts w:asciiTheme="majorHAnsi" w:hAnsiTheme="majorHAnsi"/>
        <w:sz w:val="12"/>
        <w:szCs w:val="12"/>
      </w:rPr>
      <w:t>Kungälvsbostäder   |   Box 698, 442 18 Kungälv   |   Telefon: 0303-23 98 50</w:t>
    </w:r>
  </w:p>
  <w:p w14:paraId="1EEED46F" w14:textId="77777777" w:rsidR="00DD74F6" w:rsidRPr="00E56E2D" w:rsidRDefault="00E56E2D" w:rsidP="0094524A">
    <w:pPr>
      <w:pStyle w:val="Sidfot"/>
      <w:spacing w:line="170" w:lineRule="exact"/>
      <w:ind w:left="2693"/>
      <w:rPr>
        <w:rFonts w:asciiTheme="majorHAnsi" w:hAnsiTheme="majorHAnsi"/>
        <w:sz w:val="12"/>
        <w:szCs w:val="12"/>
      </w:rPr>
    </w:pPr>
    <w:r w:rsidRPr="00E56E2D">
      <w:rPr>
        <w:rFonts w:asciiTheme="majorHAnsi" w:hAnsiTheme="majorHAnsi"/>
        <w:sz w:val="12"/>
        <w:szCs w:val="12"/>
      </w:rPr>
      <w:t>E-post: info@kungalvsbostader.se   |   www.kungalvsbostader.se</w:t>
    </w:r>
    <w:r w:rsidR="00DD74F6" w:rsidRPr="00E56E2D">
      <w:rPr>
        <w:rFonts w:asciiTheme="majorHAnsi" w:hAnsiTheme="majorHAns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3E047B2" wp14:editId="5E2B5360">
          <wp:simplePos x="0" y="0"/>
          <wp:positionH relativeFrom="page">
            <wp:posOffset>900430</wp:posOffset>
          </wp:positionH>
          <wp:positionV relativeFrom="page">
            <wp:posOffset>9725025</wp:posOffset>
          </wp:positionV>
          <wp:extent cx="1771200" cy="518400"/>
          <wp:effectExtent l="0" t="0" r="635" b="0"/>
          <wp:wrapNone/>
          <wp:docPr id="203" name="Bildobjekt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ngalv-logo-2018-payoff-4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2BC0" w14:textId="77777777" w:rsidR="00BD679C" w:rsidRDefault="00702E15" w:rsidP="00BD679C">
    <w:r>
      <w:rPr>
        <w:noProof/>
      </w:rPr>
      <w:drawing>
        <wp:anchor distT="0" distB="0" distL="114300" distR="114300" simplePos="0" relativeHeight="251666432" behindDoc="1" locked="0" layoutInCell="1" allowOverlap="1" wp14:anchorId="10797031" wp14:editId="1DD1C83E">
          <wp:simplePos x="0" y="0"/>
          <wp:positionH relativeFrom="margin">
            <wp:posOffset>-733425</wp:posOffset>
          </wp:positionH>
          <wp:positionV relativeFrom="paragraph">
            <wp:posOffset>-1133475</wp:posOffset>
          </wp:positionV>
          <wp:extent cx="6984000" cy="1666800"/>
          <wp:effectExtent l="0" t="0" r="0" b="0"/>
          <wp:wrapNone/>
          <wp:docPr id="205" name="Bildobjekt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våg-m-logo-Kvartersnyt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019"/>
                  <a:stretch/>
                </pic:blipFill>
                <pic:spPr bwMode="auto">
                  <a:xfrm>
                    <a:off x="0" y="0"/>
                    <a:ext cx="6984000" cy="16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849E8" w14:textId="77777777" w:rsidR="00196B25" w:rsidRPr="00BD679C" w:rsidRDefault="00196B25" w:rsidP="00BD679C">
    <w:r w:rsidRPr="00BD67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671F" w14:textId="77777777" w:rsidR="00281AC5" w:rsidRDefault="00281AC5" w:rsidP="00433238">
      <w:r>
        <w:separator/>
      </w:r>
    </w:p>
  </w:footnote>
  <w:footnote w:type="continuationSeparator" w:id="0">
    <w:p w14:paraId="4F451235" w14:textId="77777777" w:rsidR="00281AC5" w:rsidRDefault="00281AC5" w:rsidP="0043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602A" w14:textId="77777777" w:rsidR="00702E15" w:rsidRDefault="00702E15" w:rsidP="00702E15">
    <w:pPr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7456" behindDoc="0" locked="0" layoutInCell="1" allowOverlap="1" wp14:anchorId="01B5B79B" wp14:editId="33516018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360000" cy="360000"/>
          <wp:effectExtent l="0" t="0" r="2540" b="2540"/>
          <wp:wrapSquare wrapText="bothSides"/>
          <wp:docPr id="202" name="Bild 202" descr="S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scissor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67E614" w14:textId="77777777" w:rsidR="00702E15" w:rsidRDefault="00702E15" w:rsidP="00702E15"/>
  <w:p w14:paraId="42F2574C" w14:textId="77777777" w:rsidR="00702E15" w:rsidRDefault="00702E15" w:rsidP="00702E15">
    <w:r w:rsidRPr="00E74C52">
      <w:t>Klipp av och fäst vid din cykel. Har familjen fler cyklar fäst en lapp med namn och lägenhetsnummer synligt på cykeln.</w:t>
    </w:r>
  </w:p>
  <w:p w14:paraId="660BC3C4" w14:textId="77777777" w:rsidR="00702E15" w:rsidRDefault="00702E15" w:rsidP="00702E15"/>
  <w:p w14:paraId="6C622924" w14:textId="77777777" w:rsidR="00702E15" w:rsidRDefault="00702E15" w:rsidP="00702E15">
    <w:proofErr w:type="gramStart"/>
    <w:r>
      <w:t>Namn:…</w:t>
    </w:r>
    <w:proofErr w:type="gramEnd"/>
    <w:r>
      <w:t>…………………………………………………………………………………</w:t>
    </w:r>
  </w:p>
  <w:p w14:paraId="0CD13C59" w14:textId="77777777" w:rsidR="00702E15" w:rsidRDefault="00702E15" w:rsidP="00702E15"/>
  <w:p w14:paraId="5204D5F5" w14:textId="77777777" w:rsidR="00702E15" w:rsidRPr="00E74C52" w:rsidRDefault="00702E15" w:rsidP="00702E15">
    <w:proofErr w:type="gramStart"/>
    <w:r>
      <w:t>Lägenhetsnummer:…</w:t>
    </w:r>
    <w:proofErr w:type="gramEnd"/>
    <w:r>
      <w:t>……………………………………………………………………</w:t>
    </w:r>
  </w:p>
  <w:p w14:paraId="1E90F79D" w14:textId="77777777" w:rsidR="00702E15" w:rsidRDefault="00702E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99C6" w14:textId="77777777" w:rsidR="003B4B58" w:rsidRPr="003B4B58" w:rsidRDefault="003B4B58" w:rsidP="0026553F">
    <w:pPr>
      <w:pStyle w:val="Allmntstyckeformat"/>
      <w:spacing w:line="264" w:lineRule="auto"/>
      <w:ind w:right="2408"/>
      <w:rPr>
        <w:rFonts w:ascii="MyriadPro-BoldIt" w:hAnsi="MyriadPro-BoldIt" w:cs="MyriadPro-BoldIt"/>
        <w:b/>
        <w:bCs/>
        <w:i/>
        <w:iCs/>
        <w:color w:val="53A8C0" w:themeColor="accent3"/>
        <w:sz w:val="20"/>
        <w:szCs w:val="20"/>
      </w:rPr>
    </w:pPr>
    <w:r w:rsidRPr="003B4B58">
      <w:rPr>
        <w:rFonts w:ascii="MyriadPro-It" w:hAnsi="MyriadPro-It" w:cs="MyriadPro-It"/>
        <w:i/>
        <w:iCs/>
        <w:color w:val="53A8C0" w:themeColor="accent3"/>
        <w:sz w:val="20"/>
        <w:szCs w:val="20"/>
      </w:rPr>
      <w:t xml:space="preserve">Hej! Detta är vårt sätt att informera er om saker som ska hända i ert hus. Har ni frågor om detta eller något annat är ni välkomna att kontakta oss på </w:t>
    </w:r>
    <w:r w:rsidRPr="003B4B58">
      <w:rPr>
        <w:rFonts w:ascii="MyriadPro-BoldIt" w:hAnsi="MyriadPro-BoldIt" w:cs="MyriadPro-BoldIt"/>
        <w:b/>
        <w:bCs/>
        <w:i/>
        <w:iCs/>
        <w:color w:val="53A8C0" w:themeColor="accent3"/>
        <w:sz w:val="20"/>
        <w:szCs w:val="20"/>
      </w:rPr>
      <w:t>telefon: 0303-23 98 50</w:t>
    </w:r>
    <w:r w:rsidRPr="003B4B58">
      <w:rPr>
        <w:rFonts w:ascii="MyriadPro-It" w:hAnsi="MyriadPro-It" w:cs="MyriadPro-It"/>
        <w:i/>
        <w:iCs/>
        <w:color w:val="53A8C0" w:themeColor="accent3"/>
        <w:sz w:val="20"/>
        <w:szCs w:val="20"/>
      </w:rPr>
      <w:t xml:space="preserve"> eller via </w:t>
    </w:r>
    <w:r w:rsidRPr="003B4B58">
      <w:rPr>
        <w:rFonts w:ascii="MyriadPro-BoldIt" w:hAnsi="MyriadPro-BoldIt" w:cs="MyriadPro-BoldIt"/>
        <w:b/>
        <w:bCs/>
        <w:i/>
        <w:iCs/>
        <w:color w:val="53A8C0" w:themeColor="accent3"/>
        <w:sz w:val="20"/>
        <w:szCs w:val="20"/>
      </w:rPr>
      <w:t>e-post: info@kungalvsbostader.se</w:t>
    </w:r>
  </w:p>
  <w:p w14:paraId="36EFF23C" w14:textId="77777777" w:rsidR="003B4B58" w:rsidRDefault="003B4B58" w:rsidP="0026553F">
    <w:pPr>
      <w:pStyle w:val="Allmntstyckeformat"/>
      <w:pBdr>
        <w:bottom w:val="single" w:sz="8" w:space="1" w:color="53A8C0" w:themeColor="accent3"/>
      </w:pBdr>
      <w:spacing w:line="264" w:lineRule="auto"/>
      <w:ind w:right="707"/>
      <w:rPr>
        <w:rFonts w:ascii="MyriadPro-BoldIt" w:hAnsi="MyriadPro-BoldIt" w:cs="MyriadPro-BoldIt"/>
        <w:b/>
        <w:bCs/>
        <w:i/>
        <w:iCs/>
        <w:color w:val="53A7C0"/>
        <w:sz w:val="20"/>
        <w:szCs w:val="20"/>
      </w:rPr>
    </w:pPr>
  </w:p>
  <w:p w14:paraId="2E2CAF34" w14:textId="77777777" w:rsidR="00996DAF" w:rsidRDefault="003B4B58">
    <w:pPr>
      <w:pStyle w:val="Sidhuvu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2A704D" wp14:editId="5A231F6D">
          <wp:simplePos x="0" y="0"/>
          <wp:positionH relativeFrom="page">
            <wp:posOffset>5292725</wp:posOffset>
          </wp:positionH>
          <wp:positionV relativeFrom="page">
            <wp:posOffset>421005</wp:posOffset>
          </wp:positionV>
          <wp:extent cx="1620000" cy="1353600"/>
          <wp:effectExtent l="0" t="0" r="0" b="0"/>
          <wp:wrapNone/>
          <wp:docPr id="204" name="Bildobjekt 204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j-kvartersnytt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formatting="1" w:enforcement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1C"/>
    <w:rsid w:val="00026DFA"/>
    <w:rsid w:val="0003130D"/>
    <w:rsid w:val="00037CC7"/>
    <w:rsid w:val="000457B8"/>
    <w:rsid w:val="000B4CA2"/>
    <w:rsid w:val="000C0BCC"/>
    <w:rsid w:val="000C1A71"/>
    <w:rsid w:val="000E2EB6"/>
    <w:rsid w:val="000F3E77"/>
    <w:rsid w:val="00115B67"/>
    <w:rsid w:val="00192D7B"/>
    <w:rsid w:val="00196B25"/>
    <w:rsid w:val="00197D41"/>
    <w:rsid w:val="001B0259"/>
    <w:rsid w:val="0026553F"/>
    <w:rsid w:val="002670D3"/>
    <w:rsid w:val="00275BA2"/>
    <w:rsid w:val="00281AC5"/>
    <w:rsid w:val="002E6DED"/>
    <w:rsid w:val="0030483A"/>
    <w:rsid w:val="00306B3B"/>
    <w:rsid w:val="003332BD"/>
    <w:rsid w:val="003553C4"/>
    <w:rsid w:val="0036147D"/>
    <w:rsid w:val="0037590B"/>
    <w:rsid w:val="00385616"/>
    <w:rsid w:val="003A691F"/>
    <w:rsid w:val="003B34DE"/>
    <w:rsid w:val="003B4B58"/>
    <w:rsid w:val="003F495F"/>
    <w:rsid w:val="00416714"/>
    <w:rsid w:val="00424DC2"/>
    <w:rsid w:val="00433238"/>
    <w:rsid w:val="004A2DAE"/>
    <w:rsid w:val="004A3470"/>
    <w:rsid w:val="004B5443"/>
    <w:rsid w:val="005131BA"/>
    <w:rsid w:val="0052736A"/>
    <w:rsid w:val="0060125D"/>
    <w:rsid w:val="006124A9"/>
    <w:rsid w:val="00621A9F"/>
    <w:rsid w:val="006E4830"/>
    <w:rsid w:val="00702E15"/>
    <w:rsid w:val="007D06BF"/>
    <w:rsid w:val="007D53A3"/>
    <w:rsid w:val="007F1870"/>
    <w:rsid w:val="00845C50"/>
    <w:rsid w:val="00877439"/>
    <w:rsid w:val="0090381C"/>
    <w:rsid w:val="0094524A"/>
    <w:rsid w:val="0099355F"/>
    <w:rsid w:val="00996DAF"/>
    <w:rsid w:val="009B30BB"/>
    <w:rsid w:val="00A51692"/>
    <w:rsid w:val="00A66D3F"/>
    <w:rsid w:val="00A87D2B"/>
    <w:rsid w:val="00B25445"/>
    <w:rsid w:val="00BB7562"/>
    <w:rsid w:val="00BD679C"/>
    <w:rsid w:val="00C61D7A"/>
    <w:rsid w:val="00CE4FB4"/>
    <w:rsid w:val="00D158B1"/>
    <w:rsid w:val="00D24FC2"/>
    <w:rsid w:val="00D715CC"/>
    <w:rsid w:val="00DA65EA"/>
    <w:rsid w:val="00DD74F6"/>
    <w:rsid w:val="00E56E2D"/>
    <w:rsid w:val="00E57B58"/>
    <w:rsid w:val="00E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74E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0D"/>
    <w:pPr>
      <w:spacing w:after="0"/>
    </w:pPr>
    <w:rPr>
      <w:sz w:val="24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197D41"/>
    <w:pPr>
      <w:keepNext/>
      <w:keepLines/>
      <w:spacing w:after="360" w:line="888" w:lineRule="exact"/>
      <w:outlineLvl w:val="0"/>
    </w:pPr>
    <w:rPr>
      <w:rFonts w:asciiTheme="majorHAnsi" w:eastAsiaTheme="majorEastAsia" w:hAnsiTheme="majorHAnsi" w:cstheme="majorBidi"/>
      <w:color w:val="283C3C" w:themeColor="text1"/>
      <w:sz w:val="7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6714"/>
    <w:pPr>
      <w:spacing w:before="280" w:after="4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433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83C3C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7D41"/>
    <w:rPr>
      <w:rFonts w:asciiTheme="majorHAnsi" w:eastAsiaTheme="majorEastAsia" w:hAnsiTheme="majorHAnsi" w:cstheme="majorBidi"/>
      <w:noProof/>
      <w:color w:val="283C3C" w:themeColor="text1"/>
      <w:sz w:val="7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16714"/>
    <w:rPr>
      <w:rFonts w:asciiTheme="majorHAnsi" w:hAnsiTheme="majorHAnsi"/>
      <w:b/>
      <w:noProof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rsid w:val="0052736A"/>
    <w:pPr>
      <w:numPr>
        <w:ilvl w:val="1"/>
      </w:numPr>
    </w:pPr>
    <w:rPr>
      <w:rFonts w:eastAsiaTheme="minorEastAsia"/>
      <w:color w:val="283C3C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736A"/>
    <w:rPr>
      <w:rFonts w:eastAsiaTheme="minorEastAsia"/>
      <w:color w:val="283C3C" w:themeColor="text1"/>
      <w:spacing w:val="15"/>
    </w:rPr>
  </w:style>
  <w:style w:type="character" w:styleId="Diskretbetoning">
    <w:name w:val="Subtle Emphasis"/>
    <w:basedOn w:val="Standardstycketeckensnitt"/>
    <w:uiPriority w:val="19"/>
    <w:rsid w:val="0052736A"/>
    <w:rPr>
      <w:i/>
      <w:iCs/>
      <w:color w:val="283C3C" w:themeColor="text1"/>
    </w:rPr>
  </w:style>
  <w:style w:type="paragraph" w:styleId="Sidhuvud">
    <w:name w:val="header"/>
    <w:basedOn w:val="Normal"/>
    <w:link w:val="SidhuvudChar"/>
    <w:uiPriority w:val="99"/>
    <w:unhideWhenUsed/>
    <w:rsid w:val="00E62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256F"/>
  </w:style>
  <w:style w:type="paragraph" w:styleId="Sidfot">
    <w:name w:val="footer"/>
    <w:basedOn w:val="Normal"/>
    <w:link w:val="SidfotChar"/>
    <w:uiPriority w:val="99"/>
    <w:unhideWhenUsed/>
    <w:rsid w:val="00E625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256F"/>
  </w:style>
  <w:style w:type="character" w:styleId="Platshllartext">
    <w:name w:val="Placeholder Text"/>
    <w:basedOn w:val="Standardstycketeckensnitt"/>
    <w:uiPriority w:val="99"/>
    <w:semiHidden/>
    <w:rsid w:val="00E6256F"/>
    <w:rPr>
      <w:color w:val="808080"/>
    </w:rPr>
  </w:style>
  <w:style w:type="paragraph" w:customStyle="1" w:styleId="Texthuvud">
    <w:name w:val="Text huvud"/>
    <w:basedOn w:val="Normal"/>
    <w:rsid w:val="00E57B58"/>
    <w:pPr>
      <w:tabs>
        <w:tab w:val="left" w:pos="4706"/>
      </w:tabs>
      <w:spacing w:line="320" w:lineRule="exact"/>
    </w:pPr>
    <w:rPr>
      <w:sz w:val="20"/>
    </w:rPr>
  </w:style>
  <w:style w:type="paragraph" w:customStyle="1" w:styleId="Ingress">
    <w:name w:val="Ingress"/>
    <w:basedOn w:val="Normal"/>
    <w:next w:val="Normal"/>
    <w:uiPriority w:val="10"/>
    <w:qFormat/>
    <w:rsid w:val="00197D41"/>
    <w:pPr>
      <w:spacing w:after="840"/>
    </w:pPr>
    <w:rPr>
      <w:rFonts w:asciiTheme="majorHAnsi" w:hAnsiTheme="majorHAnsi"/>
      <w:b/>
      <w:sz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33238"/>
    <w:rPr>
      <w:rFonts w:asciiTheme="majorHAnsi" w:eastAsiaTheme="majorEastAsia" w:hAnsiTheme="majorHAnsi" w:cstheme="majorBidi"/>
      <w:color w:val="283C3C" w:themeColor="text1"/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B4B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Hyperlnk">
    <w:name w:val="Hyperlink"/>
    <w:basedOn w:val="Standardstycketeckensnitt"/>
    <w:uiPriority w:val="99"/>
    <w:unhideWhenUsed/>
    <w:rsid w:val="003B4B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4B5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INFORMATION\KVARTERSNYTT-texter\CYKELRENSNING-M&#196;RKNING-FLERA.dotx" TargetMode="External"/></Relationships>
</file>

<file path=word/theme/theme1.xml><?xml version="1.0" encoding="utf-8"?>
<a:theme xmlns:a="http://schemas.openxmlformats.org/drawingml/2006/main" name="Office-tema">
  <a:themeElements>
    <a:clrScheme name="Kungälvsbostäder">
      <a:dk1>
        <a:srgbClr val="283C3C"/>
      </a:dk1>
      <a:lt1>
        <a:sysClr val="window" lastClr="FFFFFF"/>
      </a:lt1>
      <a:dk2>
        <a:srgbClr val="008486"/>
      </a:dk2>
      <a:lt2>
        <a:srgbClr val="E7E6E6"/>
      </a:lt2>
      <a:accent1>
        <a:srgbClr val="008486"/>
      </a:accent1>
      <a:accent2>
        <a:srgbClr val="EC6839"/>
      </a:accent2>
      <a:accent3>
        <a:srgbClr val="53A8C0"/>
      </a:accent3>
      <a:accent4>
        <a:srgbClr val="FBBC33"/>
      </a:accent4>
      <a:accent5>
        <a:srgbClr val="283C3C"/>
      </a:accent5>
      <a:accent6>
        <a:srgbClr val="67A4A7"/>
      </a:accent6>
      <a:hlink>
        <a:srgbClr val="0563C1"/>
      </a:hlink>
      <a:folHlink>
        <a:srgbClr val="954F72"/>
      </a:folHlink>
    </a:clrScheme>
    <a:fontScheme name="Kungälvsbostäder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CYKELRENSNING-MÄRKNING-FLERA</Template>
  <TotalTime>0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2022-11-09T06:11:00Z</dcterms:created>
  <dcterms:modified xsi:type="dcterms:W3CDTF">2022-11-09T14:16:00Z</dcterms:modified>
</cp:coreProperties>
</file>